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2129384759"/>
        <w:docPartObj>
          <w:docPartGallery w:val="Cover Pages"/>
          <w:docPartUnique/>
        </w:docPartObj>
      </w:sdtPr>
      <w:sdtEndPr/>
      <w:sdtContent>
        <w:p w:rsidR="003209DC" w:rsidRDefault="0056057E">
          <w:pPr>
            <w:pStyle w:val="af8"/>
          </w:pPr>
          <w:r>
            <w:rPr>
              <w:noProof/>
              <w:color w:val="00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editId="26C9CBD7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-171450</wp:posOffset>
                    </wp:positionV>
                    <wp:extent cx="7072630" cy="10864215"/>
                    <wp:effectExtent l="0" t="0" r="0" b="0"/>
                    <wp:wrapNone/>
                    <wp:docPr id="16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072630" cy="108642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inorHAnsi" w:hAnsiTheme="majorHAnsi" w:cstheme="minorBidi"/>
                                    <w:iCs w:val="0"/>
                                    <w:color w:val="DFDCB7" w:themeColor="background2"/>
                                    <w:kern w:val="28"/>
                                    <w:sz w:val="40"/>
                                    <w:szCs w:val="40"/>
                                    <w14:ligatures w14:val="standard"/>
                                    <w14:numForm w14:val="oldStyle"/>
                                  </w:rPr>
                                  <w:alias w:val="Название"/>
                                  <w:tag w:val="Название"/>
                                  <w:id w:val="-1291822335"/>
                                  <w:placeholder>
                                    <w:docPart w:val="B133254D3DCF419889BD68805B4C729D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209DC" w:rsidRDefault="00A76479" w:rsidP="008F4A01">
                                    <w:pPr>
                                      <w:pStyle w:val="a4"/>
                                      <w:spacing w:before="120"/>
                                    </w:pPr>
                                    <w:r>
                                      <w:rPr>
                                        <w:rFonts w:asciiTheme="majorHAnsi" w:eastAsiaTheme="minorHAnsi" w:hAnsiTheme="majorHAnsi" w:cstheme="minorBidi"/>
                                        <w:iCs w:val="0"/>
                                        <w:color w:val="DFDCB7" w:themeColor="background2"/>
                                        <w:kern w:val="28"/>
                                        <w:sz w:val="40"/>
                                        <w:szCs w:val="40"/>
                                        <w14:ligatures w14:val="standard"/>
                                        <w14:numForm w14:val="oldStyle"/>
                                      </w:rPr>
                                      <w:t>НАУЧНО-ПРОСВЕТИТЕЛЬСКИЙ ПРОЕКТ ТВОРЧЕСКИХ ЛАБОРАТОРИЙ ОТДЕЛЕНИЯ ИННОВАЦИЙ В ОБЛАСТИ ПСИХОЛОГИИ, КРЕАТИВНОЙ ПЕДАГОГИКИ И ПРАВА (ЕАЕН)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005840" tIns="45720" rIns="274320" bIns="28346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91000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-13.5pt;width:556.9pt;height:855.45pt;z-index:251659264;visibility:visible;mso-wrap-style:square;mso-width-percent:91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91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" stroked="f" strokeweight="2pt">
                    <v:fill r:id="rId7" o:title="" recolor="t" rotate="t" type="tile"/>
                    <v:imagedata recolortarget="#6d634b [3122]"/>
                    <v:path arrowok="t"/>
                    <v:textbox inset="79.2pt,,21.6pt,223.2pt">
                      <w:txbxContent>
                        <w:sdt>
                          <w:sdtPr>
                            <w:rPr>
                              <w:rFonts w:asciiTheme="majorHAnsi" w:eastAsiaTheme="minorHAnsi" w:hAnsiTheme="majorHAnsi" w:cstheme="minorBidi"/>
                              <w:iCs w:val="0"/>
                              <w:color w:val="DFDCB7" w:themeColor="background2"/>
                              <w:kern w:val="28"/>
                              <w:sz w:val="40"/>
                              <w:szCs w:val="40"/>
                              <w14:ligatures w14:val="standard"/>
                              <w14:numForm w14:val="oldStyle"/>
                            </w:rPr>
                            <w:alias w:val="Название"/>
                            <w:tag w:val="Название"/>
                            <w:id w:val="-1291822335"/>
                            <w:placeholder>
                              <w:docPart w:val="B133254D3DCF419889BD68805B4C729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209DC" w:rsidRDefault="00A76479" w:rsidP="008F4A01">
                              <w:pPr>
                                <w:pStyle w:val="a4"/>
                                <w:spacing w:before="120"/>
                              </w:pPr>
                              <w:r>
                                <w:rPr>
                                  <w:rFonts w:asciiTheme="majorHAnsi" w:eastAsiaTheme="minorHAnsi" w:hAnsiTheme="majorHAnsi" w:cstheme="minorBidi"/>
                                  <w:iCs w:val="0"/>
                                  <w:color w:val="DFDCB7" w:themeColor="background2"/>
                                  <w:kern w:val="28"/>
                                  <w:sz w:val="40"/>
                                  <w:szCs w:val="40"/>
                                  <w14:ligatures w14:val="standard"/>
                                  <w14:numForm w14:val="oldStyle"/>
                                </w:rPr>
                                <w:t>НАУЧНО-ПРОСВЕТИТЕЛЬСКИЙ ПРОЕКТ ТВОРЧЕСКИХ ЛАБОРАТОРИЙ ОТДЕЛЕНИЯ ИННОВАЦИЙ В ОБЛАСТИ ПСИХОЛОГИИ, КРЕАТИВНОЙ ПЕДАГОГИКИ И ПРАВА (ЕАЕН)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editId="1F9B6C35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99770" cy="10058400"/>
                    <wp:effectExtent l="0" t="0" r="9525" b="3810"/>
                    <wp:wrapNone/>
                    <wp:docPr id="12" name="Прямоугольник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209DC" w:rsidRDefault="003209D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12" o:spid="_x0000_s1027" style="position:absolute;margin-left:0;margin-top:0;width:55.1pt;height:11in;z-index:25166028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" fillcolor="#dfdcb7 [3214]" stroked="f" strokeweight="2pt">
                    <v:path arrowok="t"/>
                    <v:textbox>
                      <w:txbxContent>
                        <w:p w:rsidR="003209DC" w:rsidRDefault="003209D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A0D0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editId="2892E78D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81000</wp14:pctPosVOffset>
                        </wp:positionV>
                      </mc:Choice>
                      <mc:Fallback>
                        <wp:positionV relativeFrom="page">
                          <wp:posOffset>8660765</wp:posOffset>
                        </wp:positionV>
                      </mc:Fallback>
                    </mc:AlternateContent>
                    <wp:extent cx="699770" cy="905510"/>
                    <wp:effectExtent l="0" t="0" r="0" b="0"/>
                    <wp:wrapNone/>
                    <wp:docPr id="14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9055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209DC" w:rsidRDefault="003209DC"/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>
                <w:pict>
                  <v:rect id="Прямоугольник 5" o:spid="_x0000_s1028" style="position:absolute;margin-left:0;margin-top:0;width:55.1pt;height:71.3pt;z-index:25166131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" fillcolor="#a9a57c [3204]" stroked="f" strokeweight="2pt">
                    <v:path arrowok="t"/>
                    <v:textbox>
                      <w:txbxContent>
                        <w:p w:rsidR="003209DC" w:rsidRDefault="003209DC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3209DC" w:rsidRDefault="003209DC">
          <w:pPr>
            <w:pStyle w:val="a3"/>
          </w:pPr>
        </w:p>
        <w:p w:rsidR="003209DC" w:rsidRDefault="003A0D00">
          <w:pPr>
            <w:spacing w:after="200" w:line="276" w:lineRule="auto"/>
          </w:pPr>
          <w:r>
            <w:br w:type="page"/>
          </w:r>
        </w:p>
      </w:sdtContent>
    </w:sdt>
    <w:p w:rsidR="003209DC" w:rsidRDefault="00CA7D49">
      <w:pPr>
        <w:pStyle w:val="a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editId="269DB2C0">
                <wp:simplePos x="0" y="0"/>
                <wp:positionH relativeFrom="page">
                  <wp:align>outside</wp:align>
                </wp:positionH>
                <wp:positionV relativeFrom="page">
                  <wp:align>center</wp:align>
                </wp:positionV>
                <wp:extent cx="3338830" cy="10687050"/>
                <wp:effectExtent l="0" t="0" r="0" b="0"/>
                <wp:wrapTight wrapText="bothSides">
                  <wp:wrapPolygon edited="0">
                    <wp:start x="633" y="0"/>
                    <wp:lineTo x="506" y="116"/>
                    <wp:lineTo x="380" y="19713"/>
                    <wp:lineTo x="633" y="21561"/>
                    <wp:lineTo x="17592" y="21561"/>
                    <wp:lineTo x="17592" y="20329"/>
                    <wp:lineTo x="20123" y="20329"/>
                    <wp:lineTo x="21263" y="20137"/>
                    <wp:lineTo x="21389" y="154"/>
                    <wp:lineTo x="20756" y="77"/>
                    <wp:lineTo x="17592" y="0"/>
                    <wp:lineTo x="633" y="0"/>
                  </wp:wrapPolygon>
                </wp:wrapTight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9101" cy="10687050"/>
                          <a:chOff x="0" y="0"/>
                          <a:chExt cx="3339101" cy="10687050"/>
                        </a:xfrm>
                      </wpg:grpSpPr>
                      <wps:wsp>
                        <wps:cNvPr id="92" name="Прямоугольник 24"/>
                        <wps:cNvSpPr>
                          <a:spLocks/>
                        </wps:cNvSpPr>
                        <wps:spPr>
                          <a:xfrm>
                            <a:off x="142875" y="0"/>
                            <a:ext cx="2551779" cy="106870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057E" w:rsidRDefault="0056057E" w:rsidP="0056057E">
                              <w:pPr>
                                <w:pStyle w:val="af7"/>
                              </w:pPr>
                              <w:r w:rsidRPr="0056057E">
                                <w:rPr>
                                  <w:rFonts w:eastAsiaTheme="minorHAnsi"/>
                                </w:rPr>
                                <w:t>ПСИХОЛОГИЧЕСКИЙ ТЕРРЕНКУР НА СОЛЕНОМ ОЗЕРЕ</w:t>
                              </w:r>
                              <w:r w:rsidRPr="0056057E">
                                <w:t xml:space="preserve">  </w:t>
                              </w:r>
                            </w:p>
                            <w:p w:rsidR="0056057E" w:rsidRDefault="0056057E" w:rsidP="0056057E">
                              <w:pPr>
                                <w:pStyle w:val="af7"/>
                              </w:pPr>
                              <w:r w:rsidRPr="0056057E">
                                <w:rPr>
                                  <w:rFonts w:eastAsiaTheme="minorHAnsi"/>
                                </w:rPr>
                                <w:t>«СБРОСЬ ЛИШНЕЕ»</w:t>
                              </w:r>
                            </w:p>
                            <w:p w:rsidR="003209DC" w:rsidRPr="00EA3E2A" w:rsidRDefault="00EA3E2A">
                              <w:pPr>
                                <w:pStyle w:val="1"/>
                                <w:spacing w:after="120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A3E2A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2019г.</w:t>
                              </w:r>
                            </w:p>
                            <w:p w:rsidR="003209DC" w:rsidRDefault="003209DC">
                              <w:pPr>
                                <w:spacing w:line="36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CA7D49" w:rsidRDefault="00CA7D49" w:rsidP="00CA7D49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A7D49">
                                <w:rPr>
                                  <w:b/>
                                  <w:sz w:val="36"/>
                                  <w:szCs w:val="36"/>
                                </w:rPr>
                                <w:t>Группа формируется из 17 человек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4320" tIns="3108960" rIns="27432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рямоугольник 93"/>
                        <wps:cNvSpPr/>
                        <wps:spPr>
                          <a:xfrm>
                            <a:off x="0" y="0"/>
                            <a:ext cx="3339101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9" style="position:absolute;margin-left:211.7pt;margin-top:0;width:262.9pt;height:841.5pt;z-index:-251653120;mso-width-percent:430;mso-position-horizontal:outside;mso-position-horizontal-relative:page;mso-position-vertical:center;mso-position-vertical-relative:page;mso-width-percent:430" coordsize="33391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">
                <v:rect id="Прямоугольник 24" o:spid="_x0000_s1030" style="position:absolute;left:1428;width:25518;height:106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" fillcolor="#a9a57c [3204]" stroked="f" strokeweight="2pt">
                  <v:path arrowok="t"/>
                  <v:textbox inset="21.6pt,244.8pt,21.6pt,14.4pt">
                    <w:txbxContent>
                      <w:p w:rsidR="0056057E" w:rsidRDefault="0056057E" w:rsidP="0056057E">
                        <w:pPr>
                          <w:pStyle w:val="af7"/>
                          <w:rPr>
                            <w:color w:val="4C4635" w:themeColor="text2" w:themeShade="BF"/>
                          </w:rPr>
                        </w:pPr>
                        <w:bookmarkStart w:id="1" w:name="_GoBack"/>
                        <w:r w:rsidRPr="0056057E">
                          <w:rPr>
                            <w:rFonts w:eastAsiaTheme="minorHAnsi"/>
                            <w:color w:val="4C4635" w:themeColor="text2" w:themeShade="BF"/>
                          </w:rPr>
                          <w:t>ПСИХОЛОГИЧЕСКИЙ ТЕРРЕНКУР НА СОЛЕНОМ ОЗЕРЕ</w:t>
                        </w:r>
                        <w:r w:rsidRPr="0056057E">
                          <w:rPr>
                            <w:color w:val="4C4635" w:themeColor="text2" w:themeShade="BF"/>
                          </w:rPr>
                          <w:t xml:space="preserve">  </w:t>
                        </w:r>
                      </w:p>
                      <w:p w:rsidR="0056057E" w:rsidRDefault="0056057E" w:rsidP="0056057E">
                        <w:pPr>
                          <w:pStyle w:val="af7"/>
                          <w:rPr>
                            <w:color w:val="4C4635" w:themeColor="text2" w:themeShade="BF"/>
                          </w:rPr>
                        </w:pPr>
                        <w:r w:rsidRPr="0056057E">
                          <w:rPr>
                            <w:rFonts w:eastAsiaTheme="minorHAnsi"/>
                            <w:color w:val="4C4635" w:themeColor="text2" w:themeShade="BF"/>
                          </w:rPr>
                          <w:t>«СБРОСЬ ЛИШНЕЕ»</w:t>
                        </w:r>
                      </w:p>
                      <w:p w:rsidR="003209DC" w:rsidRPr="00EA3E2A" w:rsidRDefault="00EA3E2A">
                        <w:pPr>
                          <w:pStyle w:val="1"/>
                          <w:spacing w:after="120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EA3E2A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2019г.</w:t>
                        </w:r>
                      </w:p>
                      <w:p w:rsidR="003209DC" w:rsidRDefault="003209DC">
                        <w:pPr>
                          <w:spacing w:line="360" w:lineRule="auto"/>
                          <w:rPr>
                            <w:color w:val="FFFFFF" w:themeColor="background1"/>
                            <w:sz w:val="24"/>
                          </w:rPr>
                        </w:pPr>
                      </w:p>
                      <w:p w:rsidR="00CA7D49" w:rsidRDefault="00CA7D49" w:rsidP="00CA7D49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CA7D49">
                          <w:rPr>
                            <w:b/>
                            <w:sz w:val="36"/>
                            <w:szCs w:val="36"/>
                          </w:rPr>
                          <w:t>Группа формируется из 17 человек</w:t>
                        </w:r>
                        <w:bookmarkEnd w:id="1"/>
                      </w:p>
                    </w:txbxContent>
                  </v:textbox>
                </v:rect>
                <v:rect id="Прямоугольник 93" o:spid="_x0000_s1031" style="position:absolute;width:33391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" filled="f" stroked="f" strokeweight="2pt"/>
                <w10:wrap type="tight" anchorx="page" anchory="page"/>
              </v:group>
            </w:pict>
          </mc:Fallback>
        </mc:AlternateContent>
      </w:r>
      <w:sdt>
        <w:sdtPr>
          <w:rPr>
            <w:sz w:val="52"/>
            <w:szCs w:val="52"/>
          </w:rPr>
          <w:id w:val="1161806749"/>
          <w:placeholder>
            <w:docPart w:val="CBED813B6D72448F8D1088B72445D116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A76479">
            <w:rPr>
              <w:sz w:val="52"/>
              <w:szCs w:val="52"/>
            </w:rPr>
            <w:t>График заездов:</w:t>
          </w:r>
        </w:sdtContent>
      </w:sdt>
    </w:p>
    <w:p w:rsidR="00EA3E2A" w:rsidRDefault="00EA3E2A" w:rsidP="00EA3E2A"/>
    <w:tbl>
      <w:tblPr>
        <w:tblStyle w:val="afc"/>
        <w:tblW w:w="2994" w:type="pct"/>
        <w:tblLook w:val="0620" w:firstRow="1" w:lastRow="0" w:firstColumn="0" w:lastColumn="0" w:noHBand="1" w:noVBand="1"/>
      </w:tblPr>
      <w:tblGrid>
        <w:gridCol w:w="2534"/>
        <w:gridCol w:w="1139"/>
        <w:gridCol w:w="1138"/>
      </w:tblGrid>
      <w:tr w:rsidR="00EA3E2A" w:rsidTr="003B5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3"/>
        </w:trPr>
        <w:tc>
          <w:tcPr>
            <w:tcW w:w="2633" w:type="pct"/>
          </w:tcPr>
          <w:p w:rsidR="00EA3E2A" w:rsidRPr="00EA3E2A" w:rsidRDefault="00EA3E2A" w:rsidP="008C5EA3">
            <w:pPr>
              <w:rPr>
                <w:sz w:val="48"/>
                <w:szCs w:val="48"/>
              </w:rPr>
            </w:pPr>
            <w:r w:rsidRPr="00EA3E2A">
              <w:rPr>
                <w:sz w:val="48"/>
                <w:szCs w:val="48"/>
              </w:rPr>
              <w:t>Май-Июнь</w:t>
            </w:r>
          </w:p>
        </w:tc>
        <w:tc>
          <w:tcPr>
            <w:tcW w:w="1184" w:type="pct"/>
          </w:tcPr>
          <w:p w:rsidR="00EA3E2A" w:rsidRPr="00EA3E2A" w:rsidRDefault="00EA3E2A" w:rsidP="008C5EA3">
            <w:pPr>
              <w:rPr>
                <w:sz w:val="48"/>
                <w:szCs w:val="4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48"/>
                    <w:szCs w:val="48"/>
                  </w:rPr>
                  <m:t>27</m:t>
                </m:r>
              </m:oMath>
            </m:oMathPara>
          </w:p>
        </w:tc>
        <w:tc>
          <w:tcPr>
            <w:tcW w:w="1184" w:type="pct"/>
          </w:tcPr>
          <w:p w:rsidR="00EA3E2A" w:rsidRPr="00EA3E2A" w:rsidRDefault="00EA3E2A" w:rsidP="008C5EA3">
            <w:pPr>
              <w:rPr>
                <w:sz w:val="48"/>
                <w:szCs w:val="4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oMath>
            </m:oMathPara>
          </w:p>
        </w:tc>
      </w:tr>
      <w:tr w:rsidR="00EA3E2A" w:rsidTr="003B552F">
        <w:trPr>
          <w:trHeight w:val="608"/>
        </w:trPr>
        <w:tc>
          <w:tcPr>
            <w:tcW w:w="2633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w:r w:rsidRPr="003B552F">
              <w:rPr>
                <w:sz w:val="40"/>
                <w:szCs w:val="40"/>
              </w:rPr>
              <w:t>Июнь</w:t>
            </w:r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9</m:t>
                </m:r>
              </m:oMath>
            </m:oMathPara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16</m:t>
                </m:r>
              </m:oMath>
            </m:oMathPara>
          </w:p>
        </w:tc>
      </w:tr>
      <w:tr w:rsidR="00EA3E2A" w:rsidTr="003B552F">
        <w:trPr>
          <w:trHeight w:val="597"/>
        </w:trPr>
        <w:tc>
          <w:tcPr>
            <w:tcW w:w="2633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w:r w:rsidRPr="003B552F">
              <w:rPr>
                <w:sz w:val="40"/>
                <w:szCs w:val="40"/>
              </w:rPr>
              <w:t>Июнь</w:t>
            </w:r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24</m:t>
                </m:r>
              </m:oMath>
            </m:oMathPara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31</m:t>
                </m:r>
              </m:oMath>
            </m:oMathPara>
          </w:p>
        </w:tc>
      </w:tr>
      <w:tr w:rsidR="00EA3E2A" w:rsidTr="003B552F">
        <w:trPr>
          <w:trHeight w:val="608"/>
        </w:trPr>
        <w:tc>
          <w:tcPr>
            <w:tcW w:w="2633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w:r w:rsidRPr="003B552F">
              <w:rPr>
                <w:sz w:val="40"/>
                <w:szCs w:val="40"/>
              </w:rPr>
              <w:t>Июль</w:t>
            </w:r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7</m:t>
                </m:r>
              </m:oMath>
            </m:oMathPara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14</m:t>
                </m:r>
              </m:oMath>
            </m:oMathPara>
          </w:p>
        </w:tc>
      </w:tr>
      <w:tr w:rsidR="00EA3E2A" w:rsidTr="003B552F">
        <w:trPr>
          <w:trHeight w:val="597"/>
        </w:trPr>
        <w:tc>
          <w:tcPr>
            <w:tcW w:w="2633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w:r w:rsidRPr="003B552F">
              <w:rPr>
                <w:sz w:val="40"/>
                <w:szCs w:val="40"/>
              </w:rPr>
              <w:t>Июль</w:t>
            </w:r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21</m:t>
                </m:r>
              </m:oMath>
            </m:oMathPara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28</m:t>
                </m:r>
              </m:oMath>
            </m:oMathPara>
          </w:p>
        </w:tc>
      </w:tr>
      <w:tr w:rsidR="00EA3E2A" w:rsidTr="003B552F">
        <w:trPr>
          <w:trHeight w:val="608"/>
        </w:trPr>
        <w:tc>
          <w:tcPr>
            <w:tcW w:w="2633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w:r w:rsidRPr="003B552F">
              <w:rPr>
                <w:sz w:val="40"/>
                <w:szCs w:val="40"/>
              </w:rPr>
              <w:t>Август</w:t>
            </w:r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oMath>
            </m:oMathPara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11</m:t>
                </m:r>
              </m:oMath>
            </m:oMathPara>
          </w:p>
        </w:tc>
      </w:tr>
      <w:tr w:rsidR="00EA3E2A" w:rsidTr="003B552F">
        <w:trPr>
          <w:trHeight w:val="608"/>
        </w:trPr>
        <w:tc>
          <w:tcPr>
            <w:tcW w:w="2633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w:r w:rsidRPr="003B552F">
              <w:rPr>
                <w:sz w:val="40"/>
                <w:szCs w:val="40"/>
              </w:rPr>
              <w:t>Август</w:t>
            </w:r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18</m:t>
                </m:r>
              </m:oMath>
            </m:oMathPara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26</m:t>
                </m:r>
              </m:oMath>
            </m:oMathPara>
          </w:p>
        </w:tc>
      </w:tr>
      <w:tr w:rsidR="00EA3E2A" w:rsidTr="003B552F">
        <w:trPr>
          <w:trHeight w:val="597"/>
        </w:trPr>
        <w:tc>
          <w:tcPr>
            <w:tcW w:w="2633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w:r w:rsidRPr="003B552F">
              <w:rPr>
                <w:sz w:val="40"/>
                <w:szCs w:val="40"/>
              </w:rPr>
              <w:t>Сентябрь</w:t>
            </w:r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oMath>
            </m:oMathPara>
          </w:p>
        </w:tc>
        <w:tc>
          <w:tcPr>
            <w:tcW w:w="1184" w:type="pct"/>
          </w:tcPr>
          <w:p w:rsidR="00EA3E2A" w:rsidRPr="003B552F" w:rsidRDefault="00EA3E2A" w:rsidP="008C5EA3">
            <w:pPr>
              <w:rPr>
                <w:sz w:val="40"/>
                <w:szCs w:val="40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</m:oMath>
            </m:oMathPara>
          </w:p>
        </w:tc>
      </w:tr>
      <w:tr w:rsidR="00EA3E2A" w:rsidTr="003B552F">
        <w:trPr>
          <w:trHeight w:val="608"/>
        </w:trPr>
        <w:tc>
          <w:tcPr>
            <w:tcW w:w="2633" w:type="pct"/>
          </w:tcPr>
          <w:p w:rsidR="00EA3E2A" w:rsidRPr="00EA3E2A" w:rsidRDefault="00EA3E2A" w:rsidP="008C5EA3">
            <w:pPr>
              <w:rPr>
                <w:sz w:val="48"/>
                <w:szCs w:val="48"/>
              </w:rPr>
            </w:pPr>
          </w:p>
        </w:tc>
        <w:tc>
          <w:tcPr>
            <w:tcW w:w="1184" w:type="pct"/>
          </w:tcPr>
          <w:p w:rsidR="00EA3E2A" w:rsidRPr="00EA3E2A" w:rsidRDefault="00EA3E2A" w:rsidP="008C5EA3">
            <w:pPr>
              <w:rPr>
                <w:sz w:val="48"/>
                <w:szCs w:val="48"/>
              </w:rPr>
            </w:pPr>
          </w:p>
        </w:tc>
        <w:tc>
          <w:tcPr>
            <w:tcW w:w="1184" w:type="pct"/>
          </w:tcPr>
          <w:p w:rsidR="00EA3E2A" w:rsidRPr="00EA3E2A" w:rsidRDefault="00EA3E2A" w:rsidP="008C5EA3">
            <w:pPr>
              <w:rPr>
                <w:sz w:val="48"/>
                <w:szCs w:val="48"/>
              </w:rPr>
            </w:pPr>
          </w:p>
        </w:tc>
      </w:tr>
    </w:tbl>
    <w:p w:rsidR="003209DC" w:rsidRDefault="003209DC" w:rsidP="00EA3E2A"/>
    <w:p w:rsidR="003B552F" w:rsidRDefault="00CA7D49" w:rsidP="003B552F">
      <w:pPr>
        <w:pStyle w:val="af7"/>
      </w:pPr>
      <w:r>
        <w:t>Дополнительная информация по телефонам:</w:t>
      </w:r>
      <w:r w:rsidR="003B552F">
        <w:t xml:space="preserve"> </w:t>
      </w:r>
    </w:p>
    <w:p w:rsidR="00CA7D49" w:rsidRDefault="003B552F">
      <w:pPr>
        <w:rPr>
          <w:b/>
          <w:sz w:val="36"/>
          <w:szCs w:val="36"/>
        </w:rPr>
      </w:pPr>
      <w:r>
        <w:rPr>
          <w:b/>
          <w:sz w:val="36"/>
          <w:szCs w:val="36"/>
        </w:rPr>
        <w:t>+79168063017 Ирина</w:t>
      </w:r>
    </w:p>
    <w:p w:rsidR="003B552F" w:rsidRDefault="003B552F">
      <w:pPr>
        <w:rPr>
          <w:b/>
          <w:sz w:val="36"/>
          <w:szCs w:val="36"/>
        </w:rPr>
      </w:pPr>
      <w:r>
        <w:rPr>
          <w:b/>
          <w:sz w:val="36"/>
          <w:szCs w:val="36"/>
        </w:rPr>
        <w:t>+79779510494 Роман</w:t>
      </w:r>
    </w:p>
    <w:p w:rsidR="003B552F" w:rsidRPr="00CA7D49" w:rsidRDefault="003B552F" w:rsidP="003B552F">
      <w:pPr>
        <w:pStyle w:val="af7"/>
        <w:rPr>
          <w:sz w:val="36"/>
          <w:szCs w:val="36"/>
        </w:rPr>
      </w:pPr>
      <w:r w:rsidRPr="003B552F">
        <w:t>Предварительная запись на</w:t>
      </w:r>
      <w:r>
        <w:rPr>
          <w:sz w:val="36"/>
          <w:szCs w:val="36"/>
        </w:rPr>
        <w:t xml:space="preserve"> сайте </w:t>
      </w:r>
      <w:r>
        <w:rPr>
          <w:sz w:val="36"/>
          <w:szCs w:val="36"/>
          <w:lang w:val="en-US"/>
        </w:rPr>
        <w:t>www</w:t>
      </w:r>
      <w:r w:rsidRPr="003B552F"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>resourcelabs</w:t>
      </w:r>
      <w:r w:rsidRPr="003B552F"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>org</w:t>
      </w:r>
      <w:r>
        <w:rPr>
          <w:sz w:val="36"/>
          <w:szCs w:val="36"/>
        </w:rPr>
        <w:t xml:space="preserve"> </w:t>
      </w:r>
    </w:p>
    <w:sectPr w:rsidR="003B552F" w:rsidRPr="00CA7D49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3061" w:right="2101" w:bottom="1440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94" w:rsidRDefault="00433594">
      <w:pPr>
        <w:spacing w:after="0" w:line="240" w:lineRule="auto"/>
      </w:pPr>
      <w:r>
        <w:separator/>
      </w:r>
    </w:p>
  </w:endnote>
  <w:endnote w:type="continuationSeparator" w:id="0">
    <w:p w:rsidR="00433594" w:rsidRDefault="0043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DC" w:rsidRDefault="003A0D00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6643515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09DC" w:rsidRDefault="003209D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" fillcolor="#675e47 [3215]" stroked="f" strokeweight="2pt">
              <v:path arrowok="t"/>
              <v:textbox>
                <w:txbxContent>
                  <w:p w:rsidR="003209DC" w:rsidRDefault="003209D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3F94D7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09DC" w:rsidRDefault="003209D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9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" fillcolor="#a9a57c [3204]" stroked="f" strokeweight="2pt">
              <v:path arrowok="t"/>
              <v:textbox>
                <w:txbxContent>
                  <w:p w:rsidR="003209DC" w:rsidRDefault="003209D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4C28D162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Двойные скобки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3209DC" w:rsidRDefault="003A0D00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B552F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Двойные скобки 7" o:spid="_x0000_s1040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" filled="t" fillcolor="#a9a57c [3204]" strokecolor="white [3212]" strokeweight="1pt">
              <v:path arrowok="t"/>
              <v:textbox inset="0,,0">
                <w:txbxContent>
                  <w:p w:rsidR="003209DC" w:rsidRDefault="003A0D00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3B552F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DC" w:rsidRDefault="003A0D00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4F56F9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09DC" w:rsidRDefault="003209D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" fillcolor="#675e47 [3215]" stroked="f" strokeweight="2pt">
              <v:path arrowok="t"/>
              <v:textbox>
                <w:txbxContent>
                  <w:p w:rsidR="003209DC" w:rsidRDefault="003209D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66C80A7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09DC" w:rsidRDefault="003209D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42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" fillcolor="#a9a57c [3204]" stroked="f" strokeweight="2pt">
              <v:path arrowok="t"/>
              <v:textbox>
                <w:txbxContent>
                  <w:p w:rsidR="003209DC" w:rsidRDefault="003209D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2347548C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Двойные скобки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3209DC" w:rsidRDefault="003A0D00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76479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3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" filled="t" fillcolor="#a9a57c [3204]" strokecolor="white [3212]" strokeweight="1pt">
              <v:path arrowok="t"/>
              <v:textbox inset="0,,0">
                <w:txbxContent>
                  <w:p w:rsidR="003209DC" w:rsidRDefault="003A0D00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76479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94" w:rsidRDefault="00433594">
      <w:pPr>
        <w:spacing w:after="0" w:line="240" w:lineRule="auto"/>
      </w:pPr>
      <w:r>
        <w:separator/>
      </w:r>
    </w:p>
  </w:footnote>
  <w:footnote w:type="continuationSeparator" w:id="0">
    <w:p w:rsidR="00433594" w:rsidRDefault="0043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DC" w:rsidRDefault="003A0D00">
    <w:pPr>
      <w:pStyle w:val="af8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editId="148269B9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Название"/>
                            <w:id w:val="-1801148763"/>
                            <w:placeholder>
                              <w:docPart w:val="783E53A5CB8C43EB851C39E3A656D4B4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209DC" w:rsidRDefault="00A7647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НАУЧНО-ПРОСВЕТИТЕЛЬСКИЙ ПРОЕКТ ТВОРЧЕСКИХ ЛАБОРАТОРИЙ ОТДЕЛЕНИЯ ИННОВАЦИЙ В ОБЛАСТИ ПСИХОЛОГИИ, КРЕАТИВНОЙ ПЕДАГОГИКИ И ПРАВА (ЕАЕН)</w:t>
                              </w:r>
                            </w:p>
                          </w:sdtContent>
                        </w:sdt>
                        <w:p w:rsidR="003209DC" w:rsidRDefault="003209D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2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Название"/>
                      <w:id w:val="-1801148763"/>
                      <w:placeholder>
                        <w:docPart w:val="783E53A5CB8C43EB851C39E3A656D4B4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209DC" w:rsidRDefault="00A7647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НАУЧНО-ПРОСВЕТИТЕЛЬСКИЙ ПРОЕКТ ТВОРЧЕСКИХ ЛАБОРАТОРИЙ ОТДЕЛЕНИЯ ИННОВАЦИЙ В ОБЛАСТИ ПСИХОЛОГИИ, КРЕАТИВНОЙ ПЕДАГОГИКИ И ПРАВА (ЕАЕН)</w:t>
                        </w:r>
                      </w:p>
                    </w:sdtContent>
                  </w:sdt>
                  <w:p w:rsidR="003209DC" w:rsidRDefault="003209DC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editId="6A1E991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5B96F2E" id="Прямоугольник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32E44B7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09DC" w:rsidRDefault="003209D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" fillcolor="#a9a57c [3204]" stroked="f" strokeweight="2pt">
              <v:path arrowok="t"/>
              <v:textbox>
                <w:txbxContent>
                  <w:p w:rsidR="003209DC" w:rsidRDefault="003209D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editId="7B2F1573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09DC" w:rsidRDefault="003209D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Прямоугольник 4" o:spid="_x0000_s1034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" fillcolor="#675e47 [3215]" stroked="f" strokeweight="2pt">
              <v:path arrowok="t"/>
              <v:textbox>
                <w:txbxContent>
                  <w:p w:rsidR="003209DC" w:rsidRDefault="003209D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DC" w:rsidRDefault="003A0D00">
    <w:pPr>
      <w:pStyle w:val="af8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5856D01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A0DBF54" id="Прямоугольник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1579F12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Название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209DC" w:rsidRDefault="00A7647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НАУЧНО-ПРОСВЕТИТЕЛЬСКИЙ ПРОЕКТ ТВОРЧЕСКИХ ЛАБОРАТОРИЙ ОТДЕЛЕНИЯ ИННОВАЦИЙ В ОБЛАСТИ ПСИХОЛОГИИ, КРЕАТИВНОЙ ПЕДАГОГИКИ И ПРАВА (ЕАЕН)</w:t>
                              </w:r>
                            </w:p>
                          </w:sdtContent>
                        </w:sdt>
                        <w:p w:rsidR="003209DC" w:rsidRDefault="003209D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Название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209DC" w:rsidRDefault="00A7647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НАУЧНО-ПРОСВЕТИТЕЛЬСКИЙ ПРОЕКТ ТВОРЧЕСКИХ ЛАБОРАТОРИЙ ОТДЕЛЕНИЯ ИННОВАЦИЙ В ОБЛАСТИ ПСИХОЛОГИИ, КРЕАТИВНОЙ ПЕДАГОГИКИ И ПРАВА (ЕАЕН)</w:t>
                        </w:r>
                      </w:p>
                    </w:sdtContent>
                  </w:sdt>
                  <w:p w:rsidR="003209DC" w:rsidRDefault="003209DC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22617A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09DC" w:rsidRDefault="003209DC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" fillcolor="#a9a57c [3204]" stroked="f" strokeweight="2pt">
              <v:path arrowok="t"/>
              <v:textbox>
                <w:txbxContent>
                  <w:p w:rsidR="003209DC" w:rsidRDefault="003209D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0A652B8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09DC" w:rsidRDefault="003209D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7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" fillcolor="#675e47 [3215]" stroked="f" strokeweight="2pt">
              <v:path arrowok="t"/>
              <v:textbox>
                <w:txbxContent>
                  <w:p w:rsidR="003209DC" w:rsidRDefault="003209D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A"/>
    <w:rsid w:val="00297A01"/>
    <w:rsid w:val="003209DC"/>
    <w:rsid w:val="003A0D00"/>
    <w:rsid w:val="003B552F"/>
    <w:rsid w:val="00433594"/>
    <w:rsid w:val="0056057E"/>
    <w:rsid w:val="008F4A01"/>
    <w:rsid w:val="00A76479"/>
    <w:rsid w:val="00CA7D49"/>
    <w:rsid w:val="00D260C8"/>
    <w:rsid w:val="00EA3E2A"/>
    <w:rsid w:val="00F4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94FD4-E0C9-452D-8596-D6001BCC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customStyle="1" w:styleId="a3">
    <w:name w:val="Название"/>
    <w:basedOn w:val="a"/>
    <w:next w:val="a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3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a5">
    <w:name w:val="Подзаголовок Знак"/>
    <w:basedOn w:val="a0"/>
    <w:link w:val="a4"/>
    <w:uiPriority w:val="11"/>
    <w:rPr>
      <w:rFonts w:eastAsiaTheme="majorEastAsia" w:cstheme="majorBidi"/>
      <w:iCs/>
      <w:color w:val="675E47" w:themeColor="text2"/>
      <w:sz w:val="32"/>
      <w:szCs w:val="32"/>
    </w:rPr>
  </w:style>
  <w:style w:type="character" w:styleId="a6">
    <w:name w:val="Placeholder Text"/>
    <w:basedOn w:val="a0"/>
    <w:uiPriority w:val="9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675E47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21">
    <w:name w:val="Quote"/>
    <w:basedOn w:val="a"/>
    <w:next w:val="a"/>
    <w:link w:val="22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af0">
    <w:name w:val="Выделенная цитата Знак"/>
    <w:basedOn w:val="a0"/>
    <w:link w:val="af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af2">
    <w:name w:val="Intense Emphasis"/>
    <w:basedOn w:val="a0"/>
    <w:uiPriority w:val="21"/>
    <w:qFormat/>
    <w:rPr>
      <w:b/>
      <w:bCs/>
      <w:i/>
      <w:iCs/>
      <w:color w:val="A9A57C" w:themeColor="accent1"/>
    </w:rPr>
  </w:style>
  <w:style w:type="character" w:styleId="af3">
    <w:name w:val="Subtle Reference"/>
    <w:basedOn w:val="a0"/>
    <w:uiPriority w:val="31"/>
    <w:qFormat/>
    <w:rPr>
      <w:smallCaps/>
      <w:color w:val="9CBEB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af7">
    <w:name w:val="Имя"/>
    <w:basedOn w:val="a3"/>
    <w:qFormat/>
    <w:rPr>
      <w:b/>
      <w:sz w:val="28"/>
      <w:szCs w:val="28"/>
    </w:rPr>
  </w:style>
  <w:style w:type="character" w:customStyle="1" w:styleId="ad">
    <w:name w:val="Без интервала Знак"/>
    <w:basedOn w:val="a0"/>
    <w:link w:val="ac"/>
    <w:uiPriority w:val="1"/>
  </w:style>
  <w:style w:type="paragraph" w:styleId="af8">
    <w:name w:val="head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Pr>
      <w:sz w:val="2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sz w:val="21"/>
    </w:rPr>
  </w:style>
  <w:style w:type="table" w:styleId="afc">
    <w:name w:val="Light List"/>
    <w:basedOn w:val="a1"/>
    <w:uiPriority w:val="61"/>
    <w:rsid w:val="00EA3E2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2B20" w:themeColor="text1"/>
        <w:left w:val="single" w:sz="8" w:space="0" w:color="2F2B20" w:themeColor="text1"/>
        <w:bottom w:val="single" w:sz="8" w:space="0" w:color="2F2B20" w:themeColor="text1"/>
        <w:right w:val="single" w:sz="8" w:space="0" w:color="2F2B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2B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</w:tcPr>
    </w:tblStylePr>
    <w:tblStylePr w:type="band1Horz">
      <w:tblPr/>
      <w:tcPr>
        <w:tcBorders>
          <w:top w:val="single" w:sz="8" w:space="0" w:color="2F2B20" w:themeColor="text1"/>
          <w:left w:val="single" w:sz="8" w:space="0" w:color="2F2B20" w:themeColor="text1"/>
          <w:bottom w:val="single" w:sz="8" w:space="0" w:color="2F2B20" w:themeColor="text1"/>
          <w:right w:val="single" w:sz="8" w:space="0" w:color="2F2B2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ED813B6D72448F8D1088B72445D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FB0C8-4F52-4394-8015-A497208B1683}"/>
      </w:docPartPr>
      <w:docPartBody>
        <w:p w:rsidR="003370E0" w:rsidRDefault="001736B4">
          <w:pPr>
            <w:pStyle w:val="CBED813B6D72448F8D1088B72445D116"/>
          </w:pPr>
          <w:r>
            <w:rPr>
              <w:rStyle w:val="a3"/>
            </w:rPr>
            <w:t>[Введите подзаголовок документа]</w:t>
          </w:r>
        </w:p>
      </w:docPartBody>
    </w:docPart>
    <w:docPart>
      <w:docPartPr>
        <w:name w:val="B133254D3DCF419889BD68805B4C7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59865-2E36-420B-8AF8-DB71F07E2612}"/>
      </w:docPartPr>
      <w:docPartBody>
        <w:p w:rsidR="003370E0" w:rsidRDefault="001736B4">
          <w:pPr>
            <w:pStyle w:val="B133254D3DCF419889BD68805B4C729D"/>
          </w:pPr>
          <w:r>
            <w:rPr>
              <w:rFonts w:asciiTheme="majorHAnsi" w:hAnsiTheme="majorHAnsi"/>
              <w:color w:val="E7E6E6" w:themeColor="background2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83E53A5CB8C43EB851C39E3A656D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48F70-D538-4A97-A8CA-CA4120DCAEA6}"/>
      </w:docPartPr>
      <w:docPartBody>
        <w:p w:rsidR="003370E0" w:rsidRDefault="001736B4">
          <w:pPr>
            <w:pStyle w:val="783E53A5CB8C43EB851C39E3A656D4B4"/>
          </w:pPr>
          <w:r>
            <w:rPr>
              <w:color w:val="FFFFFF" w:themeColor="background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B4"/>
    <w:rsid w:val="000E40BE"/>
    <w:rsid w:val="001736B4"/>
    <w:rsid w:val="0033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6A64F136364EC0AADC07358E8B53CC">
    <w:name w:val="076A64F136364EC0AADC07358E8B53CC"/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CBED813B6D72448F8D1088B72445D116">
    <w:name w:val="CBED813B6D72448F8D1088B72445D116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olor w:val="5B9BD5" w:themeColor="accent1"/>
      <w:sz w:val="32"/>
      <w:szCs w:val="32"/>
      <w14:numForm w14:val="oldSty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eastAsiaTheme="majorEastAsia" w:cstheme="majorBidi"/>
      <w:b/>
      <w:bCs/>
      <w:color w:val="2E74B5" w:themeColor="accent1" w:themeShade="BF"/>
      <w:sz w:val="24"/>
    </w:rPr>
  </w:style>
  <w:style w:type="paragraph" w:customStyle="1" w:styleId="65DF2AC5CEC941EB99DCC8D10326E76B">
    <w:name w:val="65DF2AC5CEC941EB99DCC8D10326E76B"/>
  </w:style>
  <w:style w:type="paragraph" w:customStyle="1" w:styleId="B133254D3DCF419889BD68805B4C729D">
    <w:name w:val="B133254D3DCF419889BD68805B4C729D"/>
  </w:style>
  <w:style w:type="paragraph" w:customStyle="1" w:styleId="3BE6AE3972EB49C99DCFB82117E16740">
    <w:name w:val="3BE6AE3972EB49C99DCFB82117E16740"/>
  </w:style>
  <w:style w:type="paragraph" w:customStyle="1" w:styleId="B899DDF51A024246BB9B25DA7EE79570">
    <w:name w:val="B899DDF51A024246BB9B25DA7EE79570"/>
  </w:style>
  <w:style w:type="paragraph" w:customStyle="1" w:styleId="783E53A5CB8C43EB851C39E3A656D4B4">
    <w:name w:val="783E53A5CB8C43EB851C39E3A656D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22B6-E63E-419D-B885-F4EC31CD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НАУЧНО-ПРОСВЕТИТЕЛЬСКИЙ ПРОЕКТ ТВОРЧЕСКИХ ЛАБОРАТОРИЙ ОТДЕЛЕНИЯ ИННОВАЦИЙ В ОБЛАСТИ ПСИХОЛОГИИ, КРЕАТИВНОЙ ПЕДАГОГИКИ И ПРАВА (ЕАЕН)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НАУЧНО-ПРОСВЕТИТЕЛЬСКИЙ ПРОЕКТ ТВОРЧЕСКИХ ЛАБОРАТОРИЙ ОТДЕЛЕНИЯ ИННОВАЦИЙ В ОБЛАСТИ ПСИХОЛОГИИ, КРЕАТИВНОЙ ПЕДАГОГИКИ И ПРАВА (ЕАЕН)</dc:title>
  <dc:subject>График заездов:</dc:subject>
  <dc:creator>елена</dc:creator>
  <cp:lastModifiedBy>елена</cp:lastModifiedBy>
  <cp:revision>2</cp:revision>
  <dcterms:created xsi:type="dcterms:W3CDTF">2018-10-17T18:38:00Z</dcterms:created>
  <dcterms:modified xsi:type="dcterms:W3CDTF">2018-10-17T18:38:00Z</dcterms:modified>
</cp:coreProperties>
</file>